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bookmarkEnd w:id="0"/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（2021年）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0"/>
    <w:rsid w:val="000710C2"/>
    <w:rsid w:val="00082EC4"/>
    <w:rsid w:val="00095E3D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B3DDD"/>
    <w:rsid w:val="00D267AF"/>
    <w:rsid w:val="00DB4AD0"/>
    <w:rsid w:val="00DE3BA0"/>
    <w:rsid w:val="00E350A9"/>
    <w:rsid w:val="00F8158C"/>
    <w:rsid w:val="00FE0E8F"/>
    <w:rsid w:val="3FB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7</Pages>
  <Words>325</Words>
  <Characters>1857</Characters>
  <Lines>15</Lines>
  <Paragraphs>4</Paragraphs>
  <TotalTime>67</TotalTime>
  <ScaleCrop>false</ScaleCrop>
  <LinksUpToDate>false</LinksUpToDate>
  <CharactersWithSpaces>2178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NeLCiYou</cp:lastModifiedBy>
  <cp:lastPrinted>2021-02-25T06:20:00Z</cp:lastPrinted>
  <dcterms:modified xsi:type="dcterms:W3CDTF">2021-03-24T06:02:06Z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BF83BBAE6F7C40CB857FB4DD6709A731</vt:lpwstr>
  </property>
</Properties>
</file>